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39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985"/>
        <w:gridCol w:w="2410"/>
      </w:tblGrid>
      <w:tr w:rsidR="002C355B" w:rsidRPr="002C355B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b/>
                <w:bCs/>
                <w:sz w:val="16"/>
                <w:szCs w:val="16"/>
              </w:rPr>
            </w:pPr>
            <w:r w:rsidRPr="002C355B">
              <w:rPr>
                <w:b/>
                <w:bCs/>
                <w:sz w:val="16"/>
                <w:szCs w:val="16"/>
              </w:rPr>
              <w:t xml:space="preserve">Datum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b/>
                <w:bCs/>
                <w:sz w:val="16"/>
                <w:szCs w:val="16"/>
              </w:rPr>
            </w:pPr>
            <w:r w:rsidRPr="002C355B">
              <w:rPr>
                <w:b/>
                <w:bCs/>
                <w:sz w:val="16"/>
                <w:szCs w:val="16"/>
              </w:rPr>
              <w:t>onderwerp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sz w:val="16"/>
                <w:szCs w:val="16"/>
              </w:rPr>
              <w:t xml:space="preserve">Sprekers </w:t>
            </w:r>
          </w:p>
        </w:tc>
      </w:tr>
      <w:tr w:rsidR="002C355B" w:rsidRPr="002C355B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Woensdag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4 oktober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sz w:val="16"/>
                <w:szCs w:val="16"/>
              </w:rPr>
              <w:t>Ziekenhuiseconomie/ Prestatie-indicatoren- kwaliteitsbeleid/ Communicatie en reputatie</w:t>
            </w:r>
          </w:p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sz w:val="16"/>
                <w:szCs w:val="16"/>
              </w:rPr>
              <w:t>J.P. van Beers, lid RvB</w:t>
            </w:r>
          </w:p>
          <w:p w:rsidR="002C355B" w:rsidRPr="002C355B" w:rsidRDefault="002C355B" w:rsidP="00617501">
            <w:pPr>
              <w:shd w:val="clear" w:color="auto" w:fill="92D050"/>
              <w:rPr>
                <w:i/>
                <w:sz w:val="16"/>
                <w:szCs w:val="16"/>
              </w:rPr>
            </w:pPr>
            <w:r w:rsidRPr="002C355B">
              <w:rPr>
                <w:i/>
                <w:sz w:val="16"/>
                <w:szCs w:val="16"/>
              </w:rPr>
              <w:t>P. van Zuilen, hoofd Communicatie</w:t>
            </w:r>
          </w:p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sz w:val="16"/>
                <w:szCs w:val="16"/>
              </w:rPr>
              <w:t>E. Maissan, hoofd B&amp;O</w:t>
            </w:r>
          </w:p>
        </w:tc>
      </w:tr>
      <w:tr w:rsidR="002C355B" w:rsidRPr="002C355B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</w:tr>
      <w:tr w:rsidR="002C355B" w:rsidRPr="002C355B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Dinsdag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24 oktober 2017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sz w:val="16"/>
                <w:szCs w:val="16"/>
              </w:rPr>
              <w:t>Nieuw in de maatschap/vakgroep</w:t>
            </w:r>
          </w:p>
          <w:p w:rsidR="002C355B" w:rsidRPr="002C355B" w:rsidRDefault="002C355B" w:rsidP="00617501">
            <w:pPr>
              <w:numPr>
                <w:ilvl w:val="0"/>
                <w:numId w:val="4"/>
              </w:numPr>
              <w:rPr>
                <w:i/>
                <w:sz w:val="16"/>
                <w:szCs w:val="16"/>
              </w:rPr>
            </w:pPr>
            <w:r w:rsidRPr="002C355B">
              <w:rPr>
                <w:i/>
                <w:color w:val="FF0000"/>
                <w:sz w:val="16"/>
                <w:szCs w:val="16"/>
              </w:rPr>
              <w:t>Introductie rode draad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 xml:space="preserve">R. </w:t>
            </w:r>
            <w:proofErr w:type="spellStart"/>
            <w:r w:rsidRPr="002C355B">
              <w:rPr>
                <w:sz w:val="16"/>
                <w:szCs w:val="16"/>
              </w:rPr>
              <w:t>Paquay</w:t>
            </w:r>
            <w:proofErr w:type="spellEnd"/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Damhuis, Elshout &amp;Verschuren</w:t>
            </w:r>
          </w:p>
        </w:tc>
      </w:tr>
      <w:tr w:rsidR="002C355B" w:rsidRPr="002C355B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</w:tr>
      <w:tr w:rsidR="002C355B" w:rsidRPr="002C355B" w:rsidTr="002C355B">
        <w:trPr>
          <w:trHeight w:val="57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Donderdag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30 november 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sz w:val="16"/>
                <w:szCs w:val="16"/>
              </w:rPr>
              <w:t>Transmurale zorg:</w:t>
            </w:r>
          </w:p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sz w:val="16"/>
                <w:szCs w:val="16"/>
              </w:rPr>
              <w:t>Samenwerking buiten de muren van het ziekenhuis</w:t>
            </w:r>
          </w:p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</w:p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sz w:val="16"/>
                <w:szCs w:val="16"/>
              </w:rPr>
              <w:t>MIT/</w:t>
            </w:r>
            <w:proofErr w:type="spellStart"/>
            <w:r w:rsidRPr="002C355B">
              <w:rPr>
                <w:i/>
                <w:sz w:val="16"/>
                <w:szCs w:val="16"/>
              </w:rPr>
              <w:t>VerMS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  <w:shd w:val="clear" w:color="auto" w:fill="92D050"/>
              </w:rPr>
              <w:t>A. Hendrikx (</w:t>
            </w:r>
            <w:proofErr w:type="spellStart"/>
            <w:r w:rsidRPr="002C355B">
              <w:rPr>
                <w:sz w:val="16"/>
                <w:szCs w:val="16"/>
                <w:shd w:val="clear" w:color="auto" w:fill="92D050"/>
              </w:rPr>
              <w:t>quartz</w:t>
            </w:r>
            <w:proofErr w:type="spellEnd"/>
            <w:r w:rsidRPr="002C355B">
              <w:rPr>
                <w:sz w:val="16"/>
                <w:szCs w:val="16"/>
                <w:shd w:val="clear" w:color="auto" w:fill="92D050"/>
              </w:rPr>
              <w:t xml:space="preserve">) </w:t>
            </w:r>
            <w:r w:rsidRPr="002C355B">
              <w:rPr>
                <w:sz w:val="16"/>
                <w:szCs w:val="16"/>
              </w:rPr>
              <w:t xml:space="preserve">spreker van </w:t>
            </w:r>
            <w:proofErr w:type="spellStart"/>
            <w:r w:rsidRPr="002C355B">
              <w:rPr>
                <w:sz w:val="16"/>
                <w:szCs w:val="16"/>
              </w:rPr>
              <w:t>Vilans</w:t>
            </w:r>
            <w:proofErr w:type="spellEnd"/>
            <w:r w:rsidRPr="002C355B">
              <w:rPr>
                <w:sz w:val="16"/>
                <w:szCs w:val="16"/>
              </w:rPr>
              <w:t xml:space="preserve"> over transmurale zorg (</w:t>
            </w:r>
            <w:r w:rsidRPr="002C355B">
              <w:rPr>
                <w:b/>
                <w:sz w:val="16"/>
                <w:szCs w:val="16"/>
              </w:rPr>
              <w:t>voorkeur voor middag)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  <w:p w:rsidR="002C355B" w:rsidRPr="002C355B" w:rsidRDefault="002C355B" w:rsidP="00617501">
            <w:pPr>
              <w:shd w:val="clear" w:color="auto" w:fill="92D050"/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Maarten Coenen (MIT)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Christiaan de Groot (</w:t>
            </w:r>
            <w:proofErr w:type="spellStart"/>
            <w:r w:rsidRPr="002C355B">
              <w:rPr>
                <w:sz w:val="16"/>
                <w:szCs w:val="16"/>
              </w:rPr>
              <w:t>Med</w:t>
            </w:r>
            <w:proofErr w:type="spellEnd"/>
            <w:r w:rsidRPr="002C355B">
              <w:rPr>
                <w:sz w:val="16"/>
                <w:szCs w:val="16"/>
              </w:rPr>
              <w:t xml:space="preserve"> Staf)</w:t>
            </w:r>
          </w:p>
        </w:tc>
      </w:tr>
      <w:tr w:rsidR="002C355B" w:rsidRPr="002C355B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</w:tr>
      <w:tr w:rsidR="002C355B" w:rsidRPr="002C355B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Woensdag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20 december 2017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i/>
                <w:sz w:val="16"/>
                <w:szCs w:val="16"/>
                <w:lang w:val="en-US"/>
              </w:rPr>
            </w:pPr>
            <w:proofErr w:type="spellStart"/>
            <w:r w:rsidRPr="002C355B">
              <w:rPr>
                <w:i/>
                <w:sz w:val="16"/>
                <w:szCs w:val="16"/>
                <w:lang w:val="en-US"/>
              </w:rPr>
              <w:t>Palliatieve</w:t>
            </w:r>
            <w:proofErr w:type="spellEnd"/>
            <w:r w:rsidRPr="002C355B">
              <w:rPr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355B">
              <w:rPr>
                <w:i/>
                <w:sz w:val="16"/>
                <w:szCs w:val="16"/>
                <w:lang w:val="en-US"/>
              </w:rPr>
              <w:t>zorg</w:t>
            </w:r>
            <w:proofErr w:type="spellEnd"/>
          </w:p>
          <w:p w:rsidR="002C355B" w:rsidRPr="002C355B" w:rsidRDefault="002C355B" w:rsidP="00617501">
            <w:pPr>
              <w:rPr>
                <w:i/>
                <w:sz w:val="16"/>
                <w:szCs w:val="16"/>
                <w:lang w:val="en-US"/>
              </w:rPr>
            </w:pPr>
          </w:p>
          <w:p w:rsidR="002C355B" w:rsidRPr="002C355B" w:rsidRDefault="002C355B" w:rsidP="00617501">
            <w:pPr>
              <w:rPr>
                <w:i/>
                <w:sz w:val="16"/>
                <w:szCs w:val="16"/>
                <w:lang w:val="en-US"/>
              </w:rPr>
            </w:pPr>
            <w:r w:rsidRPr="002C355B">
              <w:rPr>
                <w:i/>
                <w:sz w:val="16"/>
                <w:szCs w:val="16"/>
                <w:lang w:val="en-US"/>
              </w:rPr>
              <w:t xml:space="preserve">Medische </w:t>
            </w:r>
            <w:proofErr w:type="spellStart"/>
            <w:r w:rsidRPr="002C355B">
              <w:rPr>
                <w:i/>
                <w:sz w:val="16"/>
                <w:szCs w:val="16"/>
                <w:lang w:val="en-US"/>
              </w:rPr>
              <w:t>ethiek</w:t>
            </w:r>
            <w:proofErr w:type="spellEnd"/>
          </w:p>
          <w:p w:rsidR="002C355B" w:rsidRPr="002C355B" w:rsidRDefault="002C355B" w:rsidP="00617501">
            <w:pPr>
              <w:rPr>
                <w:i/>
                <w:sz w:val="16"/>
                <w:szCs w:val="16"/>
                <w:lang w:val="en-US"/>
              </w:rPr>
            </w:pPr>
          </w:p>
          <w:p w:rsidR="002C355B" w:rsidRPr="002C355B" w:rsidRDefault="002C355B" w:rsidP="00617501">
            <w:pPr>
              <w:rPr>
                <w:i/>
                <w:sz w:val="16"/>
                <w:szCs w:val="16"/>
                <w:lang w:val="en-US"/>
              </w:rPr>
            </w:pPr>
          </w:p>
          <w:p w:rsidR="002C355B" w:rsidRPr="002C355B" w:rsidRDefault="002C355B" w:rsidP="00617501">
            <w:pPr>
              <w:rPr>
                <w:i/>
                <w:sz w:val="16"/>
                <w:szCs w:val="16"/>
                <w:lang w:val="en-US"/>
              </w:rPr>
            </w:pPr>
          </w:p>
          <w:p w:rsidR="002C355B" w:rsidRPr="002C355B" w:rsidRDefault="002C355B" w:rsidP="00617501">
            <w:pPr>
              <w:rPr>
                <w:i/>
                <w:sz w:val="16"/>
                <w:szCs w:val="16"/>
                <w:lang w:val="en-US"/>
              </w:rPr>
            </w:pPr>
            <w:r w:rsidRPr="002C355B">
              <w:rPr>
                <w:i/>
                <w:sz w:val="16"/>
                <w:szCs w:val="16"/>
                <w:lang w:val="en-US"/>
              </w:rPr>
              <w:t>Shared decision making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shd w:val="clear" w:color="auto" w:fill="92D050"/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M. Veldhuizen / Ingrid van Asseldonk: Moet alles wat kan? (voorkeur voor de middag)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 xml:space="preserve">L. Keeris: Medische ethiek in Elkerliek </w:t>
            </w:r>
          </w:p>
          <w:p w:rsidR="002C355B" w:rsidRPr="002C355B" w:rsidRDefault="002C355B" w:rsidP="00617501">
            <w:pPr>
              <w:shd w:val="clear" w:color="auto" w:fill="92D050"/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 xml:space="preserve">T. Coolen: Ethische gespreksvoering </w:t>
            </w:r>
          </w:p>
          <w:p w:rsidR="002C355B" w:rsidRPr="002C355B" w:rsidRDefault="002C355B" w:rsidP="00617501">
            <w:pPr>
              <w:shd w:val="clear" w:color="auto" w:fill="FF0000"/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SDM: spreker</w:t>
            </w:r>
            <w:r w:rsidRPr="002C355B">
              <w:rPr>
                <w:sz w:val="16"/>
                <w:szCs w:val="16"/>
              </w:rPr>
              <w:tab/>
              <w:t xml:space="preserve"> Anouk Knops, NPCF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</w:tr>
      <w:tr w:rsidR="002C355B" w:rsidRPr="002C355B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</w:tr>
      <w:tr w:rsidR="002C355B" w:rsidRPr="002C355B" w:rsidTr="002C355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 xml:space="preserve">Dinsdag 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16 januari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sz w:val="16"/>
                <w:szCs w:val="16"/>
              </w:rPr>
              <w:t>Veranderingen in de zorg:</w:t>
            </w:r>
          </w:p>
          <w:p w:rsidR="002C355B" w:rsidRPr="002C355B" w:rsidRDefault="002C355B" w:rsidP="00617501">
            <w:pPr>
              <w:numPr>
                <w:ilvl w:val="0"/>
                <w:numId w:val="3"/>
              </w:numPr>
              <w:rPr>
                <w:i/>
                <w:sz w:val="16"/>
                <w:szCs w:val="16"/>
              </w:rPr>
            </w:pPr>
            <w:r w:rsidRPr="002C355B">
              <w:rPr>
                <w:i/>
                <w:color w:val="FF0000"/>
                <w:sz w:val="16"/>
                <w:szCs w:val="16"/>
              </w:rPr>
              <w:t>start rode draad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M. Buiting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jurist en arts, directeur NVTZ</w:t>
            </w:r>
          </w:p>
        </w:tc>
      </w:tr>
      <w:tr w:rsidR="002C355B" w:rsidRPr="002C355B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</w:tr>
      <w:tr w:rsidR="002C355B" w:rsidRPr="002C355B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 xml:space="preserve">Vrijdag 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 xml:space="preserve">9 februari 2018 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sz w:val="16"/>
                <w:szCs w:val="16"/>
              </w:rPr>
              <w:t>Onderhandelen en beïnvloeden</w:t>
            </w:r>
          </w:p>
          <w:p w:rsidR="002C355B" w:rsidRPr="002C355B" w:rsidRDefault="002C355B" w:rsidP="00617501">
            <w:pPr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2C355B">
              <w:rPr>
                <w:i/>
                <w:color w:val="FF0000"/>
                <w:sz w:val="16"/>
                <w:szCs w:val="16"/>
              </w:rPr>
              <w:t>rode draad</w:t>
            </w:r>
          </w:p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shd w:val="clear" w:color="auto" w:fill="92D050"/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 xml:space="preserve">Academie voor medische </w:t>
            </w:r>
            <w:proofErr w:type="spellStart"/>
            <w:r w:rsidRPr="002C355B">
              <w:rPr>
                <w:sz w:val="16"/>
                <w:szCs w:val="16"/>
              </w:rPr>
              <w:t>spec</w:t>
            </w:r>
            <w:proofErr w:type="spellEnd"/>
            <w:r w:rsidRPr="002C355B">
              <w:rPr>
                <w:sz w:val="16"/>
                <w:szCs w:val="16"/>
              </w:rPr>
              <w:t>.</w:t>
            </w:r>
          </w:p>
          <w:p w:rsidR="002C355B" w:rsidRPr="002C355B" w:rsidRDefault="002C355B" w:rsidP="00617501">
            <w:pPr>
              <w:shd w:val="clear" w:color="auto" w:fill="92D050"/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 xml:space="preserve">M. de Ridder 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</w:tr>
      <w:tr w:rsidR="002C355B" w:rsidRPr="002C355B" w:rsidTr="002C355B">
        <w:trPr>
          <w:trHeight w:val="3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</w:tr>
      <w:tr w:rsidR="002C355B" w:rsidRPr="002C355B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 xml:space="preserve">Dinsdag 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13 maart 2018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sz w:val="16"/>
                <w:szCs w:val="16"/>
              </w:rPr>
              <w:t xml:space="preserve">Overtuigend overkomen </w:t>
            </w:r>
          </w:p>
          <w:p w:rsidR="002C355B" w:rsidRPr="002C355B" w:rsidRDefault="002C355B" w:rsidP="00617501">
            <w:pPr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2C355B">
              <w:rPr>
                <w:i/>
                <w:color w:val="FF0000"/>
                <w:sz w:val="16"/>
                <w:szCs w:val="16"/>
              </w:rPr>
              <w:t>rode draad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 xml:space="preserve">Academie voor medische </w:t>
            </w:r>
            <w:proofErr w:type="spellStart"/>
            <w:r w:rsidRPr="002C355B">
              <w:rPr>
                <w:sz w:val="16"/>
                <w:szCs w:val="16"/>
              </w:rPr>
              <w:t>spec</w:t>
            </w:r>
            <w:proofErr w:type="spellEnd"/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 xml:space="preserve">R. </w:t>
            </w:r>
            <w:proofErr w:type="spellStart"/>
            <w:r w:rsidRPr="002C355B">
              <w:rPr>
                <w:sz w:val="16"/>
                <w:szCs w:val="16"/>
              </w:rPr>
              <w:t>Heukkels</w:t>
            </w:r>
            <w:proofErr w:type="spellEnd"/>
          </w:p>
        </w:tc>
      </w:tr>
      <w:tr w:rsidR="002C355B" w:rsidRPr="002C355B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</w:tr>
      <w:tr w:rsidR="002C355B" w:rsidRPr="002C355B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Dinsdag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 xml:space="preserve">17 april 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sz w:val="16"/>
                <w:szCs w:val="16"/>
              </w:rPr>
              <w:t>Timemanagement en vergaderen</w:t>
            </w:r>
          </w:p>
          <w:p w:rsidR="002C355B" w:rsidRPr="002C355B" w:rsidRDefault="002C355B" w:rsidP="00617501">
            <w:pPr>
              <w:numPr>
                <w:ilvl w:val="0"/>
                <w:numId w:val="1"/>
              </w:numPr>
              <w:rPr>
                <w:i/>
                <w:sz w:val="16"/>
                <w:szCs w:val="16"/>
              </w:rPr>
            </w:pPr>
            <w:r w:rsidRPr="002C355B">
              <w:rPr>
                <w:i/>
                <w:color w:val="FF0000"/>
                <w:sz w:val="16"/>
                <w:szCs w:val="16"/>
              </w:rPr>
              <w:t>rode draad</w:t>
            </w:r>
          </w:p>
          <w:p w:rsidR="002C355B" w:rsidRPr="002C355B" w:rsidRDefault="002C355B" w:rsidP="00617501">
            <w:pPr>
              <w:ind w:left="720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 xml:space="preserve">Academie voor medische </w:t>
            </w:r>
            <w:proofErr w:type="spellStart"/>
            <w:r w:rsidRPr="002C355B">
              <w:rPr>
                <w:sz w:val="16"/>
                <w:szCs w:val="16"/>
              </w:rPr>
              <w:t>spec</w:t>
            </w:r>
            <w:proofErr w:type="spellEnd"/>
            <w:r w:rsidRPr="002C355B">
              <w:rPr>
                <w:sz w:val="16"/>
                <w:szCs w:val="16"/>
              </w:rPr>
              <w:t>.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proofErr w:type="spellStart"/>
            <w:r w:rsidRPr="002C355B">
              <w:rPr>
                <w:sz w:val="16"/>
                <w:szCs w:val="16"/>
              </w:rPr>
              <w:t>I.van</w:t>
            </w:r>
            <w:proofErr w:type="spellEnd"/>
            <w:r w:rsidRPr="002C355B">
              <w:rPr>
                <w:sz w:val="16"/>
                <w:szCs w:val="16"/>
              </w:rPr>
              <w:t xml:space="preserve"> Giesen</w:t>
            </w:r>
          </w:p>
        </w:tc>
      </w:tr>
      <w:tr w:rsidR="002C355B" w:rsidRPr="002C355B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</w:tr>
      <w:tr w:rsidR="002C355B" w:rsidRPr="00617501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 xml:space="preserve">Donderdag 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  <w:r w:rsidRPr="002C355B">
              <w:rPr>
                <w:sz w:val="16"/>
                <w:szCs w:val="16"/>
              </w:rPr>
              <w:t>24 mei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sz w:val="16"/>
                <w:szCs w:val="16"/>
              </w:rPr>
              <w:t>Juridische zaken</w:t>
            </w:r>
          </w:p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color w:val="FF0000"/>
                <w:sz w:val="16"/>
                <w:szCs w:val="16"/>
              </w:rPr>
              <w:t>Afsluiting rode draad met M. Buiting</w:t>
            </w:r>
          </w:p>
          <w:p w:rsidR="002C355B" w:rsidRPr="002C355B" w:rsidRDefault="002C355B" w:rsidP="00617501">
            <w:pPr>
              <w:rPr>
                <w:i/>
                <w:sz w:val="16"/>
                <w:szCs w:val="16"/>
              </w:rPr>
            </w:pPr>
            <w:r w:rsidRPr="002C355B">
              <w:rPr>
                <w:i/>
                <w:color w:val="FF0000"/>
                <w:sz w:val="16"/>
                <w:szCs w:val="16"/>
              </w:rPr>
              <w:t>Presentaties resultaten rode draad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5B" w:rsidRPr="002C355B" w:rsidRDefault="002C355B" w:rsidP="00617501">
            <w:pPr>
              <w:shd w:val="clear" w:color="auto" w:fill="92D050"/>
              <w:rPr>
                <w:sz w:val="16"/>
                <w:szCs w:val="16"/>
              </w:rPr>
            </w:pPr>
            <w:proofErr w:type="spellStart"/>
            <w:r w:rsidRPr="002C355B">
              <w:rPr>
                <w:sz w:val="16"/>
                <w:szCs w:val="16"/>
              </w:rPr>
              <w:t>vz</w:t>
            </w:r>
            <w:proofErr w:type="spellEnd"/>
            <w:r w:rsidRPr="002C355B">
              <w:rPr>
                <w:sz w:val="16"/>
                <w:szCs w:val="16"/>
              </w:rPr>
              <w:t xml:space="preserve"> RvB en M. Buiting (middag, ½ dag)</w:t>
            </w:r>
          </w:p>
          <w:p w:rsidR="002C355B" w:rsidRPr="002C355B" w:rsidRDefault="002C355B" w:rsidP="00617501">
            <w:pPr>
              <w:rPr>
                <w:sz w:val="16"/>
                <w:szCs w:val="16"/>
              </w:rPr>
            </w:pPr>
          </w:p>
        </w:tc>
      </w:tr>
      <w:tr w:rsidR="002C355B" w:rsidRPr="00617501" w:rsidTr="002C355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617501" w:rsidRDefault="002C355B" w:rsidP="00617501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617501" w:rsidRDefault="002C355B" w:rsidP="00617501">
            <w:pPr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:rsidR="002C355B" w:rsidRPr="00617501" w:rsidRDefault="002C355B" w:rsidP="00617501">
            <w:pPr>
              <w:rPr>
                <w:sz w:val="16"/>
                <w:szCs w:val="16"/>
              </w:rPr>
            </w:pPr>
          </w:p>
        </w:tc>
      </w:tr>
    </w:tbl>
    <w:p w:rsidR="004325D4" w:rsidRPr="00617501" w:rsidRDefault="004325D4" w:rsidP="003174F5">
      <w:pPr>
        <w:rPr>
          <w:sz w:val="16"/>
          <w:szCs w:val="16"/>
        </w:rPr>
      </w:pPr>
      <w:bookmarkStart w:id="0" w:name="_GoBack"/>
      <w:bookmarkEnd w:id="0"/>
    </w:p>
    <w:sectPr w:rsidR="004325D4" w:rsidRPr="00617501" w:rsidSect="0043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34F"/>
    <w:multiLevelType w:val="hybridMultilevel"/>
    <w:tmpl w:val="FCA6FEA0"/>
    <w:lvl w:ilvl="0" w:tplc="93F6D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573F"/>
    <w:multiLevelType w:val="hybridMultilevel"/>
    <w:tmpl w:val="5B22BF1E"/>
    <w:lvl w:ilvl="0" w:tplc="20D01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B6E72"/>
    <w:multiLevelType w:val="hybridMultilevel"/>
    <w:tmpl w:val="85EC572E"/>
    <w:lvl w:ilvl="0" w:tplc="93F6D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02064"/>
    <w:multiLevelType w:val="hybridMultilevel"/>
    <w:tmpl w:val="89F854A8"/>
    <w:lvl w:ilvl="0" w:tplc="93F6D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D6FC8"/>
    <w:multiLevelType w:val="hybridMultilevel"/>
    <w:tmpl w:val="E1483998"/>
    <w:lvl w:ilvl="0" w:tplc="47D66F8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2D"/>
    <w:rsid w:val="00032143"/>
    <w:rsid w:val="000409B5"/>
    <w:rsid w:val="0005401A"/>
    <w:rsid w:val="00066549"/>
    <w:rsid w:val="000B4311"/>
    <w:rsid w:val="000C7BB8"/>
    <w:rsid w:val="001048F5"/>
    <w:rsid w:val="0011257E"/>
    <w:rsid w:val="001168BD"/>
    <w:rsid w:val="00124303"/>
    <w:rsid w:val="00125D18"/>
    <w:rsid w:val="0012656A"/>
    <w:rsid w:val="00173301"/>
    <w:rsid w:val="001B494B"/>
    <w:rsid w:val="001C4153"/>
    <w:rsid w:val="001C6CE5"/>
    <w:rsid w:val="00200661"/>
    <w:rsid w:val="00214458"/>
    <w:rsid w:val="00222860"/>
    <w:rsid w:val="00242A09"/>
    <w:rsid w:val="00254AD2"/>
    <w:rsid w:val="002C355B"/>
    <w:rsid w:val="002D39C7"/>
    <w:rsid w:val="002E1C62"/>
    <w:rsid w:val="003174F5"/>
    <w:rsid w:val="00330A57"/>
    <w:rsid w:val="00337418"/>
    <w:rsid w:val="00350EED"/>
    <w:rsid w:val="00383056"/>
    <w:rsid w:val="00385B1F"/>
    <w:rsid w:val="0039289A"/>
    <w:rsid w:val="004165B8"/>
    <w:rsid w:val="00421962"/>
    <w:rsid w:val="004325D4"/>
    <w:rsid w:val="004656F5"/>
    <w:rsid w:val="004706A8"/>
    <w:rsid w:val="0047579D"/>
    <w:rsid w:val="004871A7"/>
    <w:rsid w:val="004A764E"/>
    <w:rsid w:val="004F1A90"/>
    <w:rsid w:val="00506A76"/>
    <w:rsid w:val="005122E6"/>
    <w:rsid w:val="00517C69"/>
    <w:rsid w:val="005538A8"/>
    <w:rsid w:val="005573D4"/>
    <w:rsid w:val="0057206B"/>
    <w:rsid w:val="00615A3D"/>
    <w:rsid w:val="00617501"/>
    <w:rsid w:val="00617BF0"/>
    <w:rsid w:val="00663865"/>
    <w:rsid w:val="006638FD"/>
    <w:rsid w:val="00671315"/>
    <w:rsid w:val="00672AB3"/>
    <w:rsid w:val="006B5EFC"/>
    <w:rsid w:val="006C1A00"/>
    <w:rsid w:val="006C3168"/>
    <w:rsid w:val="006C61A0"/>
    <w:rsid w:val="006F4181"/>
    <w:rsid w:val="00726E6E"/>
    <w:rsid w:val="0073500F"/>
    <w:rsid w:val="00741A31"/>
    <w:rsid w:val="0079671C"/>
    <w:rsid w:val="007A67B1"/>
    <w:rsid w:val="008008FE"/>
    <w:rsid w:val="00816B79"/>
    <w:rsid w:val="00835117"/>
    <w:rsid w:val="00836A1A"/>
    <w:rsid w:val="008461EA"/>
    <w:rsid w:val="00860722"/>
    <w:rsid w:val="008616FF"/>
    <w:rsid w:val="008762E4"/>
    <w:rsid w:val="0087631E"/>
    <w:rsid w:val="00880232"/>
    <w:rsid w:val="00885203"/>
    <w:rsid w:val="00892549"/>
    <w:rsid w:val="008A5D12"/>
    <w:rsid w:val="008D47DD"/>
    <w:rsid w:val="00912354"/>
    <w:rsid w:val="00924426"/>
    <w:rsid w:val="00931838"/>
    <w:rsid w:val="00934E73"/>
    <w:rsid w:val="009643B3"/>
    <w:rsid w:val="00986774"/>
    <w:rsid w:val="009E155B"/>
    <w:rsid w:val="00A04D22"/>
    <w:rsid w:val="00A37915"/>
    <w:rsid w:val="00A41486"/>
    <w:rsid w:val="00A42A72"/>
    <w:rsid w:val="00AB6118"/>
    <w:rsid w:val="00AD2E0A"/>
    <w:rsid w:val="00AD342A"/>
    <w:rsid w:val="00AE33C0"/>
    <w:rsid w:val="00B14C75"/>
    <w:rsid w:val="00B16502"/>
    <w:rsid w:val="00B21F37"/>
    <w:rsid w:val="00B7505E"/>
    <w:rsid w:val="00B9178D"/>
    <w:rsid w:val="00C24547"/>
    <w:rsid w:val="00C40BC0"/>
    <w:rsid w:val="00C6069D"/>
    <w:rsid w:val="00C724E2"/>
    <w:rsid w:val="00C81B9E"/>
    <w:rsid w:val="00C961BA"/>
    <w:rsid w:val="00CA47AF"/>
    <w:rsid w:val="00CB0745"/>
    <w:rsid w:val="00CC6D74"/>
    <w:rsid w:val="00CE3C1E"/>
    <w:rsid w:val="00CE3CA4"/>
    <w:rsid w:val="00CE4C5B"/>
    <w:rsid w:val="00CE622D"/>
    <w:rsid w:val="00D22F61"/>
    <w:rsid w:val="00D23E04"/>
    <w:rsid w:val="00D36E4A"/>
    <w:rsid w:val="00D558AE"/>
    <w:rsid w:val="00D809F8"/>
    <w:rsid w:val="00D85E01"/>
    <w:rsid w:val="00DD1D04"/>
    <w:rsid w:val="00DD4B88"/>
    <w:rsid w:val="00E22986"/>
    <w:rsid w:val="00E421DF"/>
    <w:rsid w:val="00E42F28"/>
    <w:rsid w:val="00E93B75"/>
    <w:rsid w:val="00E964C0"/>
    <w:rsid w:val="00EB1A13"/>
    <w:rsid w:val="00EB49C7"/>
    <w:rsid w:val="00ED548B"/>
    <w:rsid w:val="00EE1D08"/>
    <w:rsid w:val="00EE4642"/>
    <w:rsid w:val="00EE7C25"/>
    <w:rsid w:val="00F16556"/>
    <w:rsid w:val="00F34A87"/>
    <w:rsid w:val="00F35908"/>
    <w:rsid w:val="00F35FF4"/>
    <w:rsid w:val="00F4771F"/>
    <w:rsid w:val="00F555FA"/>
    <w:rsid w:val="00F76A61"/>
    <w:rsid w:val="00FB60E8"/>
    <w:rsid w:val="00FC65E7"/>
    <w:rsid w:val="00F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30E63-B34A-4003-82B3-8231C153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622D"/>
    <w:pPr>
      <w:spacing w:after="0" w:line="240" w:lineRule="auto"/>
    </w:pPr>
    <w:rPr>
      <w:rFonts w:ascii="Arial" w:eastAsia="Times New Roman" w:hAnsi="Arial" w:cs="Arial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E622D"/>
    <w:pPr>
      <w:keepNext/>
      <w:outlineLvl w:val="0"/>
    </w:pPr>
    <w:rPr>
      <w:rFonts w:eastAsia="Arial Unicode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E622D"/>
    <w:rPr>
      <w:rFonts w:ascii="Arial" w:eastAsia="Arial Unicode MS" w:hAnsi="Arial" w:cs="Arial"/>
      <w:b/>
      <w:bCs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CE622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762E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62E4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EB7306EF</Template>
  <TotalTime>40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Elkerliek Ziekenhuis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H.J.M.</dc:creator>
  <cp:keywords/>
  <dc:description/>
  <cp:lastModifiedBy>Elbersen, M.G.</cp:lastModifiedBy>
  <cp:revision>4</cp:revision>
  <cp:lastPrinted>2017-07-20T08:26:00Z</cp:lastPrinted>
  <dcterms:created xsi:type="dcterms:W3CDTF">2017-07-31T11:47:00Z</dcterms:created>
  <dcterms:modified xsi:type="dcterms:W3CDTF">2017-08-08T13:20:00Z</dcterms:modified>
</cp:coreProperties>
</file>